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D4" w:rsidRPr="00093DD4" w:rsidRDefault="00093DD4" w:rsidP="00660019">
      <w:pPr>
        <w:jc w:val="center"/>
        <w:rPr>
          <w:b/>
          <w:sz w:val="44"/>
          <w:lang w:val="sr"/>
        </w:rPr>
      </w:pPr>
      <w:r w:rsidRPr="00093DD4">
        <w:rPr>
          <w:b/>
          <w:sz w:val="44"/>
          <w:lang w:val="sr"/>
        </w:rPr>
        <w:t>Ин</w:t>
      </w:r>
      <w:bookmarkStart w:id="0" w:name="_GoBack"/>
      <w:bookmarkEnd w:id="0"/>
      <w:r w:rsidRPr="00093DD4">
        <w:rPr>
          <w:b/>
          <w:sz w:val="44"/>
          <w:lang w:val="sr"/>
        </w:rPr>
        <w:t>телигентни системи</w:t>
      </w:r>
    </w:p>
    <w:p w:rsidR="00093DD4" w:rsidRDefault="00093DD4" w:rsidP="00660019">
      <w:pPr>
        <w:jc w:val="center"/>
        <w:rPr>
          <w:b/>
          <w:sz w:val="40"/>
          <w:lang w:val="sr"/>
        </w:rPr>
      </w:pPr>
    </w:p>
    <w:p w:rsidR="0073175F" w:rsidRPr="00093DD4" w:rsidRDefault="007E09B6" w:rsidP="00660019">
      <w:pPr>
        <w:jc w:val="center"/>
        <w:rPr>
          <w:b/>
          <w:sz w:val="36"/>
          <w:lang w:val="sr"/>
        </w:rPr>
      </w:pPr>
      <w:r w:rsidRPr="00093DD4">
        <w:rPr>
          <w:b/>
          <w:sz w:val="36"/>
          <w:lang w:val="sr"/>
        </w:rPr>
        <w:t xml:space="preserve">Резултати испита у </w:t>
      </w:r>
      <w:r w:rsidR="00751890">
        <w:rPr>
          <w:b/>
          <w:sz w:val="36"/>
          <w:lang w:val="sr"/>
        </w:rPr>
        <w:t xml:space="preserve">новембарско-децембарском </w:t>
      </w:r>
      <w:r w:rsidRPr="00093DD4">
        <w:rPr>
          <w:b/>
          <w:sz w:val="36"/>
          <w:lang w:val="sr"/>
        </w:rPr>
        <w:t xml:space="preserve">испитном року </w:t>
      </w:r>
      <w:r w:rsidR="00751890">
        <w:rPr>
          <w:b/>
          <w:sz w:val="36"/>
          <w:lang w:val="sr"/>
        </w:rPr>
        <w:t xml:space="preserve">- </w:t>
      </w:r>
      <w:r w:rsidRPr="00093DD4">
        <w:rPr>
          <w:b/>
          <w:sz w:val="36"/>
          <w:lang w:val="sr"/>
        </w:rPr>
        <w:t xml:space="preserve">рађен </w:t>
      </w:r>
      <w:r w:rsidR="00751890">
        <w:rPr>
          <w:b/>
          <w:sz w:val="36"/>
          <w:lang w:val="sr"/>
        </w:rPr>
        <w:t>03.12</w:t>
      </w:r>
      <w:r w:rsidR="00660019" w:rsidRPr="00093DD4">
        <w:rPr>
          <w:b/>
          <w:sz w:val="36"/>
          <w:lang w:val="sr"/>
        </w:rPr>
        <w:t>.2015.</w:t>
      </w:r>
    </w:p>
    <w:p w:rsidR="00660019" w:rsidRDefault="00660019" w:rsidP="00660019">
      <w:pPr>
        <w:jc w:val="center"/>
        <w:rPr>
          <w:b/>
          <w:sz w:val="40"/>
          <w:lang w:val="sr"/>
        </w:rPr>
      </w:pPr>
    </w:p>
    <w:p w:rsidR="00660019" w:rsidRDefault="00660019" w:rsidP="00660019">
      <w:pPr>
        <w:rPr>
          <w:b/>
          <w:sz w:val="40"/>
          <w:lang w:val="sr"/>
        </w:rPr>
      </w:pPr>
    </w:p>
    <w:tbl>
      <w:tblPr>
        <w:tblW w:w="88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5"/>
        <w:gridCol w:w="3692"/>
        <w:gridCol w:w="1562"/>
        <w:gridCol w:w="1420"/>
      </w:tblGrid>
      <w:tr w:rsidR="00093DD4" w:rsidRPr="00751890" w:rsidTr="00093DD4">
        <w:trPr>
          <w:trHeight w:val="240"/>
        </w:trPr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DD4" w:rsidRPr="00751890" w:rsidRDefault="00093DD4" w:rsidP="00093DD4">
            <w:pPr>
              <w:rPr>
                <w:rFonts w:ascii="Cambria" w:eastAsia="Times New Roman" w:hAnsi="Cambria" w:cs="Arial"/>
                <w:b/>
                <w:bCs/>
              </w:rPr>
            </w:pPr>
            <w:proofErr w:type="spellStart"/>
            <w:r w:rsidRPr="00751890">
              <w:rPr>
                <w:rFonts w:ascii="Cambria" w:eastAsia="Times New Roman" w:hAnsi="Cambria" w:cs="Arial"/>
                <w:b/>
                <w:bCs/>
              </w:rPr>
              <w:t>Бр</w:t>
            </w:r>
            <w:proofErr w:type="spellEnd"/>
            <w:r w:rsidRPr="00751890">
              <w:rPr>
                <w:rFonts w:ascii="Cambria" w:eastAsia="Times New Roman" w:hAnsi="Cambria" w:cs="Arial"/>
                <w:b/>
                <w:bCs/>
              </w:rPr>
              <w:t xml:space="preserve">. </w:t>
            </w:r>
            <w:proofErr w:type="spellStart"/>
            <w:r w:rsidRPr="00751890">
              <w:rPr>
                <w:rFonts w:ascii="Cambria" w:eastAsia="Times New Roman" w:hAnsi="Cambria" w:cs="Arial"/>
                <w:b/>
                <w:bCs/>
              </w:rPr>
              <w:t>индекса</w:t>
            </w:r>
            <w:proofErr w:type="spellEnd"/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DD4" w:rsidRPr="00751890" w:rsidRDefault="00093DD4" w:rsidP="00093DD4">
            <w:pPr>
              <w:rPr>
                <w:rFonts w:ascii="Cambria" w:eastAsia="Times New Roman" w:hAnsi="Cambria" w:cs="Arial"/>
                <w:b/>
                <w:bCs/>
              </w:rPr>
            </w:pPr>
            <w:proofErr w:type="spellStart"/>
            <w:r w:rsidRPr="00751890">
              <w:rPr>
                <w:rFonts w:ascii="Cambria" w:eastAsia="Times New Roman" w:hAnsi="Cambria" w:cs="Arial"/>
                <w:b/>
                <w:bCs/>
              </w:rPr>
              <w:t>Презиме</w:t>
            </w:r>
            <w:proofErr w:type="spellEnd"/>
            <w:r w:rsidRPr="00751890">
              <w:rPr>
                <w:rFonts w:ascii="Cambria" w:eastAsia="Times New Roman" w:hAnsi="Cambria" w:cs="Arial"/>
                <w:b/>
                <w:bCs/>
              </w:rPr>
              <w:t xml:space="preserve"> и </w:t>
            </w:r>
            <w:proofErr w:type="spellStart"/>
            <w:r w:rsidRPr="00751890">
              <w:rPr>
                <w:rFonts w:ascii="Cambria" w:eastAsia="Times New Roman" w:hAnsi="Cambria" w:cs="Arial"/>
                <w:b/>
                <w:bCs/>
              </w:rPr>
              <w:t>име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DD4" w:rsidRPr="00751890" w:rsidRDefault="00093DD4" w:rsidP="00751890">
            <w:pPr>
              <w:jc w:val="center"/>
              <w:rPr>
                <w:rFonts w:ascii="Cambria" w:eastAsia="Times New Roman" w:hAnsi="Cambria" w:cs="Arial"/>
                <w:b/>
                <w:bCs/>
              </w:rPr>
            </w:pPr>
            <w:proofErr w:type="spellStart"/>
            <w:r w:rsidRPr="00751890">
              <w:rPr>
                <w:rFonts w:ascii="Cambria" w:eastAsia="Times New Roman" w:hAnsi="Cambria" w:cs="Arial"/>
                <w:b/>
                <w:bCs/>
              </w:rPr>
              <w:t>Поени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DD4" w:rsidRPr="00751890" w:rsidRDefault="00093DD4" w:rsidP="00751890">
            <w:pPr>
              <w:jc w:val="center"/>
              <w:rPr>
                <w:rFonts w:ascii="Cambria" w:eastAsia="Times New Roman" w:hAnsi="Cambria" w:cs="Arial"/>
                <w:b/>
                <w:bCs/>
              </w:rPr>
            </w:pPr>
            <w:proofErr w:type="spellStart"/>
            <w:r w:rsidRPr="00751890">
              <w:rPr>
                <w:rFonts w:ascii="Cambria" w:eastAsia="Times New Roman" w:hAnsi="Cambria" w:cs="Arial"/>
                <w:b/>
                <w:bCs/>
              </w:rPr>
              <w:t>Оцена</w:t>
            </w:r>
            <w:proofErr w:type="spellEnd"/>
          </w:p>
        </w:tc>
      </w:tr>
      <w:tr w:rsidR="00751890" w:rsidRPr="00751890" w:rsidTr="00093DD4">
        <w:trPr>
          <w:trHeight w:val="240"/>
        </w:trPr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>
            <w:pPr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2011/0043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751890">
              <w:rPr>
                <w:rFonts w:ascii="Cambria" w:eastAsia="Times New Roman" w:hAnsi="Cambria" w:cs="Times New Roman"/>
              </w:rPr>
              <w:t>Аранђеловић</w:t>
            </w:r>
            <w:proofErr w:type="spellEnd"/>
            <w:r w:rsidRPr="00751890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751890">
              <w:rPr>
                <w:rFonts w:ascii="Cambria" w:eastAsia="Times New Roman" w:hAnsi="Cambria" w:cs="Times New Roman"/>
              </w:rPr>
              <w:t>Ивана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 w:rsidP="00751890">
            <w:pPr>
              <w:jc w:val="center"/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 w:rsidP="00751890">
            <w:pPr>
              <w:jc w:val="center"/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5</w:t>
            </w:r>
          </w:p>
        </w:tc>
      </w:tr>
      <w:tr w:rsidR="00751890" w:rsidRPr="00751890" w:rsidTr="00093DD4">
        <w:trPr>
          <w:trHeight w:val="24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>
            <w:pPr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2011/0154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751890">
              <w:rPr>
                <w:rFonts w:ascii="Cambria" w:eastAsia="Times New Roman" w:hAnsi="Cambria" w:cs="Times New Roman"/>
              </w:rPr>
              <w:t>Ђекић</w:t>
            </w:r>
            <w:proofErr w:type="spellEnd"/>
            <w:r w:rsidRPr="00751890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751890">
              <w:rPr>
                <w:rFonts w:ascii="Cambria" w:eastAsia="Times New Roman" w:hAnsi="Cambria" w:cs="Times New Roman"/>
              </w:rPr>
              <w:t>Стефан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 w:rsidP="00751890">
            <w:pPr>
              <w:jc w:val="center"/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 w:rsidP="00751890">
            <w:pPr>
              <w:jc w:val="center"/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7</w:t>
            </w:r>
          </w:p>
        </w:tc>
      </w:tr>
      <w:tr w:rsidR="00751890" w:rsidRPr="00751890" w:rsidTr="00093DD4">
        <w:trPr>
          <w:trHeight w:val="24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>
            <w:pPr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2011/0130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751890">
              <w:rPr>
                <w:rFonts w:ascii="Cambria" w:eastAsia="Times New Roman" w:hAnsi="Cambria" w:cs="Times New Roman"/>
              </w:rPr>
              <w:t>Ђокић</w:t>
            </w:r>
            <w:proofErr w:type="spellEnd"/>
            <w:r w:rsidRPr="00751890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751890">
              <w:rPr>
                <w:rFonts w:ascii="Cambria" w:eastAsia="Times New Roman" w:hAnsi="Cambria" w:cs="Times New Roman"/>
              </w:rPr>
              <w:t>Игор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 w:rsidP="00751890">
            <w:pPr>
              <w:jc w:val="center"/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10.5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 w:rsidP="00751890">
            <w:pPr>
              <w:jc w:val="center"/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5</w:t>
            </w:r>
          </w:p>
        </w:tc>
      </w:tr>
      <w:tr w:rsidR="00751890" w:rsidRPr="00751890" w:rsidTr="00093DD4">
        <w:trPr>
          <w:trHeight w:val="24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>
            <w:pPr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2011/0274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751890">
              <w:rPr>
                <w:rFonts w:ascii="Cambria" w:eastAsia="Times New Roman" w:hAnsi="Cambria" w:cs="Times New Roman"/>
              </w:rPr>
              <w:t>Ивковић</w:t>
            </w:r>
            <w:proofErr w:type="spellEnd"/>
            <w:r w:rsidRPr="00751890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751890">
              <w:rPr>
                <w:rFonts w:ascii="Cambria" w:eastAsia="Times New Roman" w:hAnsi="Cambria" w:cs="Times New Roman"/>
              </w:rPr>
              <w:t>Александар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 w:rsidP="00751890">
            <w:pPr>
              <w:jc w:val="center"/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 w:rsidP="00751890">
            <w:pPr>
              <w:jc w:val="center"/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5</w:t>
            </w:r>
          </w:p>
        </w:tc>
      </w:tr>
      <w:tr w:rsidR="00751890" w:rsidRPr="00751890" w:rsidTr="00093DD4">
        <w:trPr>
          <w:trHeight w:val="24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>
            <w:pPr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2008/0409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751890">
              <w:rPr>
                <w:rFonts w:ascii="Cambria" w:eastAsia="Times New Roman" w:hAnsi="Cambria" w:cs="Times New Roman"/>
              </w:rPr>
              <w:t>Илић</w:t>
            </w:r>
            <w:proofErr w:type="spellEnd"/>
            <w:r w:rsidRPr="00751890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751890">
              <w:rPr>
                <w:rFonts w:ascii="Cambria" w:eastAsia="Times New Roman" w:hAnsi="Cambria" w:cs="Times New Roman"/>
              </w:rPr>
              <w:t>Дејана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 w:rsidP="00751890">
            <w:pPr>
              <w:jc w:val="center"/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35.5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 w:rsidP="00751890">
            <w:pPr>
              <w:jc w:val="center"/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5</w:t>
            </w:r>
          </w:p>
        </w:tc>
      </w:tr>
      <w:tr w:rsidR="00751890" w:rsidRPr="00751890" w:rsidTr="00093DD4">
        <w:trPr>
          <w:trHeight w:val="24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>
            <w:pPr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2011/0008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751890">
              <w:rPr>
                <w:rFonts w:ascii="Cambria" w:eastAsia="Times New Roman" w:hAnsi="Cambria" w:cs="Times New Roman"/>
              </w:rPr>
              <w:t>Јањић</w:t>
            </w:r>
            <w:proofErr w:type="spellEnd"/>
            <w:r w:rsidRPr="00751890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751890">
              <w:rPr>
                <w:rFonts w:ascii="Cambria" w:eastAsia="Times New Roman" w:hAnsi="Cambria" w:cs="Times New Roman"/>
              </w:rPr>
              <w:t>Анђелка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 w:rsidP="00751890">
            <w:pPr>
              <w:jc w:val="center"/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67.5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 w:rsidP="00751890">
            <w:pPr>
              <w:jc w:val="center"/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7</w:t>
            </w:r>
          </w:p>
        </w:tc>
      </w:tr>
      <w:tr w:rsidR="00751890" w:rsidRPr="00751890" w:rsidTr="00093DD4">
        <w:trPr>
          <w:trHeight w:val="24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>
            <w:pPr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2011/0183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751890">
              <w:rPr>
                <w:rFonts w:ascii="Cambria" w:eastAsia="Times New Roman" w:hAnsi="Cambria" w:cs="Times New Roman"/>
              </w:rPr>
              <w:t>Крчмар</w:t>
            </w:r>
            <w:proofErr w:type="spellEnd"/>
            <w:r w:rsidRPr="00751890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751890">
              <w:rPr>
                <w:rFonts w:ascii="Cambria" w:eastAsia="Times New Roman" w:hAnsi="Cambria" w:cs="Times New Roman"/>
              </w:rPr>
              <w:t>Срето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 w:rsidP="00751890">
            <w:pPr>
              <w:jc w:val="center"/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14.5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 w:rsidP="00751890">
            <w:pPr>
              <w:jc w:val="center"/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5</w:t>
            </w:r>
          </w:p>
        </w:tc>
      </w:tr>
      <w:tr w:rsidR="00751890" w:rsidRPr="00751890" w:rsidTr="00093DD4">
        <w:trPr>
          <w:trHeight w:val="24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>
            <w:pPr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2011/0315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751890">
              <w:rPr>
                <w:rFonts w:ascii="Cambria" w:eastAsia="Times New Roman" w:hAnsi="Cambria" w:cs="Times New Roman"/>
              </w:rPr>
              <w:t>Лалић</w:t>
            </w:r>
            <w:proofErr w:type="spellEnd"/>
            <w:r w:rsidRPr="00751890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751890">
              <w:rPr>
                <w:rFonts w:ascii="Cambria" w:eastAsia="Times New Roman" w:hAnsi="Cambria" w:cs="Times New Roman"/>
              </w:rPr>
              <w:t>Зорица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 w:rsidP="00751890">
            <w:pPr>
              <w:jc w:val="center"/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10.5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 w:rsidP="00751890">
            <w:pPr>
              <w:jc w:val="center"/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5</w:t>
            </w:r>
          </w:p>
        </w:tc>
      </w:tr>
      <w:tr w:rsidR="00751890" w:rsidRPr="00751890" w:rsidTr="00093DD4">
        <w:trPr>
          <w:trHeight w:val="24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>
            <w:pPr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2011/0060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751890">
              <w:rPr>
                <w:rFonts w:ascii="Cambria" w:eastAsia="Times New Roman" w:hAnsi="Cambria" w:cs="Times New Roman"/>
              </w:rPr>
              <w:t>Лојпур</w:t>
            </w:r>
            <w:proofErr w:type="spellEnd"/>
            <w:r w:rsidRPr="00751890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751890">
              <w:rPr>
                <w:rFonts w:ascii="Cambria" w:eastAsia="Times New Roman" w:hAnsi="Cambria" w:cs="Times New Roman"/>
              </w:rPr>
              <w:t>Аљоша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 w:rsidP="00751890">
            <w:pPr>
              <w:jc w:val="center"/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 w:rsidP="00751890">
            <w:pPr>
              <w:jc w:val="center"/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5</w:t>
            </w:r>
          </w:p>
        </w:tc>
      </w:tr>
      <w:tr w:rsidR="00751890" w:rsidRPr="00751890" w:rsidTr="00093DD4">
        <w:trPr>
          <w:trHeight w:val="24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>
            <w:pPr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2011/0016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751890">
              <w:rPr>
                <w:rFonts w:ascii="Cambria" w:eastAsia="Times New Roman" w:hAnsi="Cambria" w:cs="Times New Roman"/>
              </w:rPr>
              <w:t>Пантелић</w:t>
            </w:r>
            <w:proofErr w:type="spellEnd"/>
            <w:r w:rsidRPr="00751890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751890">
              <w:rPr>
                <w:rFonts w:ascii="Cambria" w:eastAsia="Times New Roman" w:hAnsi="Cambria" w:cs="Times New Roman"/>
              </w:rPr>
              <w:t>Теодора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 w:rsidP="00751890">
            <w:pPr>
              <w:jc w:val="center"/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 w:rsidP="00751890">
            <w:pPr>
              <w:jc w:val="center"/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5</w:t>
            </w:r>
          </w:p>
        </w:tc>
      </w:tr>
      <w:tr w:rsidR="00751890" w:rsidRPr="00751890" w:rsidTr="00093DD4">
        <w:trPr>
          <w:trHeight w:val="24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>
            <w:pPr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2011/0104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751890">
              <w:rPr>
                <w:rFonts w:ascii="Cambria" w:eastAsia="Times New Roman" w:hAnsi="Cambria" w:cs="Times New Roman"/>
              </w:rPr>
              <w:t>Петровић</w:t>
            </w:r>
            <w:proofErr w:type="spellEnd"/>
            <w:r w:rsidRPr="00751890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751890">
              <w:rPr>
                <w:rFonts w:ascii="Cambria" w:eastAsia="Times New Roman" w:hAnsi="Cambria" w:cs="Times New Roman"/>
              </w:rPr>
              <w:t>Небојша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 w:rsidP="00751890">
            <w:pPr>
              <w:jc w:val="center"/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 w:rsidP="00751890">
            <w:pPr>
              <w:jc w:val="center"/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5</w:t>
            </w:r>
          </w:p>
        </w:tc>
      </w:tr>
      <w:tr w:rsidR="00751890" w:rsidRPr="00751890" w:rsidTr="00093DD4">
        <w:trPr>
          <w:trHeight w:val="24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>
            <w:pPr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2008/0580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751890">
              <w:rPr>
                <w:rFonts w:ascii="Cambria" w:eastAsia="Times New Roman" w:hAnsi="Cambria" w:cs="Times New Roman"/>
              </w:rPr>
              <w:t>Пупавац</w:t>
            </w:r>
            <w:proofErr w:type="spellEnd"/>
            <w:r w:rsidRPr="00751890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751890">
              <w:rPr>
                <w:rFonts w:ascii="Cambria" w:eastAsia="Times New Roman" w:hAnsi="Cambria" w:cs="Times New Roman"/>
              </w:rPr>
              <w:t>Стеван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 w:rsidP="00751890">
            <w:pPr>
              <w:jc w:val="center"/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15.5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 w:rsidP="00751890">
            <w:pPr>
              <w:jc w:val="center"/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5</w:t>
            </w:r>
          </w:p>
        </w:tc>
      </w:tr>
      <w:tr w:rsidR="00751890" w:rsidRPr="00751890" w:rsidTr="00093DD4">
        <w:trPr>
          <w:trHeight w:val="24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>
            <w:pPr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2010/0137/I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751890">
              <w:rPr>
                <w:rFonts w:ascii="Cambria" w:eastAsia="Times New Roman" w:hAnsi="Cambria" w:cs="Times New Roman"/>
              </w:rPr>
              <w:t>Радусиновић</w:t>
            </w:r>
            <w:proofErr w:type="spellEnd"/>
            <w:r w:rsidRPr="00751890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751890">
              <w:rPr>
                <w:rFonts w:ascii="Cambria" w:eastAsia="Times New Roman" w:hAnsi="Cambria" w:cs="Times New Roman"/>
              </w:rPr>
              <w:t>Богдан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 w:rsidP="00751890">
            <w:pPr>
              <w:jc w:val="center"/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24.5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 w:rsidP="00751890">
            <w:pPr>
              <w:jc w:val="center"/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5</w:t>
            </w:r>
          </w:p>
        </w:tc>
      </w:tr>
      <w:tr w:rsidR="00751890" w:rsidRPr="00751890" w:rsidTr="00093DD4">
        <w:trPr>
          <w:trHeight w:val="24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>
            <w:pPr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2011/0078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751890">
              <w:rPr>
                <w:rFonts w:ascii="Cambria" w:eastAsia="Times New Roman" w:hAnsi="Cambria" w:cs="Times New Roman"/>
              </w:rPr>
              <w:t>Раичевић</w:t>
            </w:r>
            <w:proofErr w:type="spellEnd"/>
            <w:r w:rsidRPr="00751890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751890">
              <w:rPr>
                <w:rFonts w:ascii="Cambria" w:eastAsia="Times New Roman" w:hAnsi="Cambria" w:cs="Times New Roman"/>
              </w:rPr>
              <w:t>Богдан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 w:rsidP="00751890">
            <w:pPr>
              <w:jc w:val="center"/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15.5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 w:rsidP="00751890">
            <w:pPr>
              <w:jc w:val="center"/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5</w:t>
            </w:r>
          </w:p>
        </w:tc>
      </w:tr>
      <w:tr w:rsidR="00751890" w:rsidRPr="00751890" w:rsidTr="00093DD4">
        <w:trPr>
          <w:trHeight w:val="24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>
            <w:pPr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2011/0284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751890">
              <w:rPr>
                <w:rFonts w:ascii="Cambria" w:eastAsia="Times New Roman" w:hAnsi="Cambria" w:cs="Times New Roman"/>
              </w:rPr>
              <w:t>Ракић</w:t>
            </w:r>
            <w:proofErr w:type="spellEnd"/>
            <w:r w:rsidRPr="00751890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751890">
              <w:rPr>
                <w:rFonts w:ascii="Cambria" w:eastAsia="Times New Roman" w:hAnsi="Cambria" w:cs="Times New Roman"/>
              </w:rPr>
              <w:t>Ивана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 w:rsidP="00751890">
            <w:pPr>
              <w:jc w:val="center"/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54.5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 w:rsidP="00751890">
            <w:pPr>
              <w:jc w:val="center"/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6</w:t>
            </w:r>
          </w:p>
        </w:tc>
      </w:tr>
      <w:tr w:rsidR="00751890" w:rsidRPr="00751890" w:rsidTr="00093DD4">
        <w:trPr>
          <w:trHeight w:val="24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>
            <w:pPr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2010/0296/I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751890">
              <w:rPr>
                <w:rFonts w:ascii="Cambria" w:eastAsia="Times New Roman" w:hAnsi="Cambria" w:cs="Times New Roman"/>
              </w:rPr>
              <w:t>Савковић</w:t>
            </w:r>
            <w:proofErr w:type="spellEnd"/>
            <w:r w:rsidRPr="00751890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751890">
              <w:rPr>
                <w:rFonts w:ascii="Cambria" w:eastAsia="Times New Roman" w:hAnsi="Cambria" w:cs="Times New Roman"/>
              </w:rPr>
              <w:t>Драгана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 w:rsidP="00751890">
            <w:pPr>
              <w:jc w:val="center"/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26.5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 w:rsidP="00751890">
            <w:pPr>
              <w:jc w:val="center"/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5</w:t>
            </w:r>
          </w:p>
        </w:tc>
      </w:tr>
      <w:tr w:rsidR="00751890" w:rsidRPr="00751890" w:rsidTr="00093DD4">
        <w:trPr>
          <w:trHeight w:val="24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>
            <w:pPr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2010/0134/I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751890">
              <w:rPr>
                <w:rFonts w:ascii="Cambria" w:eastAsia="Times New Roman" w:hAnsi="Cambria" w:cs="Times New Roman"/>
              </w:rPr>
              <w:t>Станчић</w:t>
            </w:r>
            <w:proofErr w:type="spellEnd"/>
            <w:r w:rsidRPr="00751890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751890">
              <w:rPr>
                <w:rFonts w:ascii="Cambria" w:eastAsia="Times New Roman" w:hAnsi="Cambria" w:cs="Times New Roman"/>
              </w:rPr>
              <w:t>Александар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 w:rsidP="00751890">
            <w:pPr>
              <w:jc w:val="center"/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 w:rsidP="00751890">
            <w:pPr>
              <w:jc w:val="center"/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5</w:t>
            </w:r>
          </w:p>
        </w:tc>
      </w:tr>
      <w:tr w:rsidR="00751890" w:rsidRPr="00751890" w:rsidTr="00093DD4">
        <w:trPr>
          <w:trHeight w:val="24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>
            <w:pPr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2010/0206/I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751890">
              <w:rPr>
                <w:rFonts w:ascii="Cambria" w:eastAsia="Times New Roman" w:hAnsi="Cambria" w:cs="Times New Roman"/>
              </w:rPr>
              <w:t>Стефановић</w:t>
            </w:r>
            <w:proofErr w:type="spellEnd"/>
            <w:r w:rsidRPr="00751890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751890">
              <w:rPr>
                <w:rFonts w:ascii="Cambria" w:eastAsia="Times New Roman" w:hAnsi="Cambria" w:cs="Times New Roman"/>
              </w:rPr>
              <w:t>Тијана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 w:rsidP="00751890">
            <w:pPr>
              <w:jc w:val="center"/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 w:rsidP="00751890">
            <w:pPr>
              <w:jc w:val="center"/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5</w:t>
            </w:r>
          </w:p>
        </w:tc>
      </w:tr>
      <w:tr w:rsidR="00751890" w:rsidRPr="00751890" w:rsidTr="00093DD4">
        <w:trPr>
          <w:trHeight w:val="24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>
            <w:pPr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2011/0236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751890">
              <w:rPr>
                <w:rFonts w:ascii="Cambria" w:eastAsia="Times New Roman" w:hAnsi="Cambria" w:cs="Times New Roman"/>
              </w:rPr>
              <w:t>Стојковић</w:t>
            </w:r>
            <w:proofErr w:type="spellEnd"/>
            <w:r w:rsidRPr="00751890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751890">
              <w:rPr>
                <w:rFonts w:ascii="Cambria" w:eastAsia="Times New Roman" w:hAnsi="Cambria" w:cs="Times New Roman"/>
              </w:rPr>
              <w:t>Тина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 w:rsidP="00751890">
            <w:pPr>
              <w:jc w:val="center"/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 w:rsidP="00751890">
            <w:pPr>
              <w:jc w:val="center"/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7</w:t>
            </w:r>
          </w:p>
        </w:tc>
      </w:tr>
      <w:tr w:rsidR="00751890" w:rsidRPr="00751890" w:rsidTr="00093DD4">
        <w:trPr>
          <w:trHeight w:val="24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>
            <w:pPr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2008/0614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751890">
              <w:rPr>
                <w:rFonts w:ascii="Cambria" w:eastAsia="Times New Roman" w:hAnsi="Cambria" w:cs="Times New Roman"/>
              </w:rPr>
              <w:t>Ћирић</w:t>
            </w:r>
            <w:proofErr w:type="spellEnd"/>
            <w:r w:rsidRPr="00751890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751890">
              <w:rPr>
                <w:rFonts w:ascii="Cambria" w:eastAsia="Times New Roman" w:hAnsi="Cambria" w:cs="Times New Roman"/>
              </w:rPr>
              <w:t>Игор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 w:rsidP="00751890">
            <w:pPr>
              <w:jc w:val="center"/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 w:rsidP="00751890">
            <w:pPr>
              <w:jc w:val="center"/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6</w:t>
            </w:r>
          </w:p>
        </w:tc>
      </w:tr>
      <w:tr w:rsidR="00751890" w:rsidRPr="00751890" w:rsidTr="00093DD4">
        <w:trPr>
          <w:trHeight w:val="24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>
            <w:pPr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2006/0461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751890">
              <w:rPr>
                <w:rFonts w:ascii="Cambria" w:eastAsia="Times New Roman" w:hAnsi="Cambria" w:cs="Times New Roman"/>
              </w:rPr>
              <w:t>Фидлер</w:t>
            </w:r>
            <w:proofErr w:type="spellEnd"/>
            <w:r w:rsidRPr="00751890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751890">
              <w:rPr>
                <w:rFonts w:ascii="Cambria" w:eastAsia="Times New Roman" w:hAnsi="Cambria" w:cs="Times New Roman"/>
              </w:rPr>
              <w:t>Борис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 w:rsidP="00751890">
            <w:pPr>
              <w:jc w:val="center"/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25.5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 w:rsidP="00751890">
            <w:pPr>
              <w:jc w:val="center"/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5</w:t>
            </w:r>
          </w:p>
        </w:tc>
      </w:tr>
      <w:tr w:rsidR="00751890" w:rsidRPr="00751890" w:rsidTr="00093DD4">
        <w:trPr>
          <w:trHeight w:val="24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>
            <w:pPr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2008/0649</w:t>
            </w: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>
            <w:pPr>
              <w:rPr>
                <w:rFonts w:ascii="Cambria" w:eastAsia="Times New Roman" w:hAnsi="Cambria" w:cs="Times New Roman"/>
              </w:rPr>
            </w:pPr>
            <w:proofErr w:type="spellStart"/>
            <w:r w:rsidRPr="00751890">
              <w:rPr>
                <w:rFonts w:ascii="Cambria" w:eastAsia="Times New Roman" w:hAnsi="Cambria" w:cs="Times New Roman"/>
              </w:rPr>
              <w:t>Филиповић</w:t>
            </w:r>
            <w:proofErr w:type="spellEnd"/>
            <w:r w:rsidRPr="00751890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751890">
              <w:rPr>
                <w:rFonts w:ascii="Cambria" w:eastAsia="Times New Roman" w:hAnsi="Cambria" w:cs="Times New Roman"/>
              </w:rPr>
              <w:t>Стеван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 w:rsidP="00751890">
            <w:pPr>
              <w:jc w:val="center"/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29.5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890" w:rsidRPr="00751890" w:rsidRDefault="00751890" w:rsidP="00751890">
            <w:pPr>
              <w:jc w:val="center"/>
              <w:rPr>
                <w:rFonts w:ascii="Cambria" w:eastAsia="Times New Roman" w:hAnsi="Cambria" w:cs="Times New Roman"/>
              </w:rPr>
            </w:pPr>
            <w:r w:rsidRPr="00751890">
              <w:rPr>
                <w:rFonts w:ascii="Cambria" w:eastAsia="Times New Roman" w:hAnsi="Cambria" w:cs="Times New Roman"/>
              </w:rPr>
              <w:t>5</w:t>
            </w:r>
          </w:p>
        </w:tc>
      </w:tr>
    </w:tbl>
    <w:p w:rsidR="00660019" w:rsidRDefault="00660019" w:rsidP="00660019">
      <w:pPr>
        <w:rPr>
          <w:b/>
          <w:sz w:val="40"/>
          <w:lang w:val="sr"/>
        </w:rPr>
      </w:pPr>
    </w:p>
    <w:p w:rsidR="00771F53" w:rsidRDefault="00771F53" w:rsidP="00660019">
      <w:pPr>
        <w:rPr>
          <w:b/>
          <w:sz w:val="40"/>
          <w:lang w:val="sr"/>
        </w:rPr>
      </w:pPr>
    </w:p>
    <w:p w:rsidR="00771F53" w:rsidRDefault="00771F53" w:rsidP="00660019">
      <w:pPr>
        <w:rPr>
          <w:b/>
          <w:sz w:val="40"/>
          <w:lang w:val="sr"/>
        </w:rPr>
      </w:pPr>
    </w:p>
    <w:p w:rsidR="00771F53" w:rsidRDefault="00771F53" w:rsidP="00660019">
      <w:pPr>
        <w:rPr>
          <w:b/>
          <w:sz w:val="40"/>
          <w:lang w:val="sr"/>
        </w:rPr>
      </w:pPr>
    </w:p>
    <w:p w:rsidR="00771F53" w:rsidRPr="00771F53" w:rsidRDefault="00771F53" w:rsidP="00771F53">
      <w:pPr>
        <w:jc w:val="both"/>
        <w:rPr>
          <w:sz w:val="40"/>
          <w:lang w:val="sr"/>
        </w:rPr>
      </w:pPr>
      <w:r w:rsidRPr="00771F53">
        <w:rPr>
          <w:sz w:val="40"/>
          <w:lang w:val="sr"/>
        </w:rPr>
        <w:t xml:space="preserve">Увид у радове ће бити </w:t>
      </w:r>
      <w:r w:rsidR="00751890">
        <w:rPr>
          <w:sz w:val="40"/>
          <w:lang w:val="sr"/>
        </w:rPr>
        <w:t xml:space="preserve">одржан у среду </w:t>
      </w:r>
      <w:r w:rsidR="00751890" w:rsidRPr="00751890">
        <w:rPr>
          <w:b/>
          <w:sz w:val="40"/>
          <w:lang w:val="sr"/>
        </w:rPr>
        <w:t>09.12.2015.</w:t>
      </w:r>
      <w:r w:rsidRPr="00771F53">
        <w:rPr>
          <w:sz w:val="40"/>
          <w:lang w:val="sr"/>
        </w:rPr>
        <w:t xml:space="preserve"> године у</w:t>
      </w:r>
      <w:r w:rsidR="00751890">
        <w:rPr>
          <w:b/>
          <w:sz w:val="40"/>
          <w:lang w:val="sr"/>
        </w:rPr>
        <w:t xml:space="preserve"> 13</w:t>
      </w:r>
      <w:r w:rsidRPr="00771F53">
        <w:rPr>
          <w:b/>
          <w:sz w:val="40"/>
          <w:lang w:val="sr"/>
        </w:rPr>
        <w:t xml:space="preserve"> часова</w:t>
      </w:r>
      <w:r w:rsidRPr="00771F53">
        <w:rPr>
          <w:sz w:val="40"/>
          <w:lang w:val="sr"/>
        </w:rPr>
        <w:t xml:space="preserve"> у кабинету </w:t>
      </w:r>
      <w:r w:rsidRPr="00771F53">
        <w:rPr>
          <w:b/>
          <w:sz w:val="40"/>
          <w:lang w:val="sr"/>
        </w:rPr>
        <w:t>305</w:t>
      </w:r>
      <w:r w:rsidRPr="00771F53">
        <w:rPr>
          <w:sz w:val="40"/>
          <w:lang w:val="sr"/>
        </w:rPr>
        <w:t>.</w:t>
      </w:r>
    </w:p>
    <w:sectPr w:rsidR="00771F53" w:rsidRPr="00771F53" w:rsidSect="00660019">
      <w:pgSz w:w="11900" w:h="16840"/>
      <w:pgMar w:top="710" w:right="966" w:bottom="1440" w:left="11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90"/>
    <w:rsid w:val="00093DD4"/>
    <w:rsid w:val="0025080B"/>
    <w:rsid w:val="00660019"/>
    <w:rsid w:val="0073175F"/>
    <w:rsid w:val="00751890"/>
    <w:rsid w:val="00771F53"/>
    <w:rsid w:val="007E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C8B1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ikola:Documents:FON:Nastava:drafts:rezultati%20ispi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rezultati ispita.dotx</Template>
  <TotalTime>3</TotalTime>
  <Pages>1</Pages>
  <Words>140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1</cp:revision>
  <cp:lastPrinted>2015-08-31T12:49:00Z</cp:lastPrinted>
  <dcterms:created xsi:type="dcterms:W3CDTF">2015-12-04T14:51:00Z</dcterms:created>
  <dcterms:modified xsi:type="dcterms:W3CDTF">2015-12-04T14:55:00Z</dcterms:modified>
</cp:coreProperties>
</file>